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F290" w14:textId="28AE784C" w:rsidR="00900F8D" w:rsidRDefault="00900F8D"/>
    <w:p w14:paraId="572EF837" w14:textId="0F9C3FEE" w:rsidR="00900F8D" w:rsidRPr="00900F8D" w:rsidRDefault="00900F8D" w:rsidP="00900F8D">
      <w:pPr>
        <w:jc w:val="center"/>
        <w:rPr>
          <w:rFonts w:eastAsia="Times New Roman" w:cstheme="minorHAnsi"/>
          <w:b/>
          <w:bCs/>
        </w:rPr>
      </w:pPr>
      <w:r w:rsidRPr="00900F8D">
        <w:rPr>
          <w:rFonts w:eastAsia="Times New Roman" w:cstheme="minorHAnsi"/>
          <w:b/>
          <w:bCs/>
        </w:rPr>
        <w:t>CONSENT FORM TO OPT-OUT FACE MASK REQUIREMENT</w:t>
      </w:r>
    </w:p>
    <w:p w14:paraId="3F051389" w14:textId="62561118" w:rsidR="00900F8D" w:rsidRDefault="00900F8D" w:rsidP="00900F8D">
      <w:pPr>
        <w:rPr>
          <w:rFonts w:eastAsia="Times New Roman" w:cstheme="minorHAnsi"/>
        </w:rPr>
      </w:pPr>
      <w:r w:rsidRPr="00900F8D">
        <w:rPr>
          <w:rFonts w:eastAsia="Times New Roman" w:cstheme="minorHAnsi"/>
        </w:rPr>
        <w:t xml:space="preserve">If a parent, guardian, legal custodian, or eligible student (must be at least 18 or otherwise authorized to provide consent) indicates that compliance with mask use is not possible due to medical, religious, or personal beliefs, they may request an exemption in writing. </w:t>
      </w:r>
    </w:p>
    <w:p w14:paraId="53DB0141" w14:textId="77777777" w:rsidR="00900F8D" w:rsidRDefault="00900F8D" w:rsidP="00900F8D">
      <w:pPr>
        <w:rPr>
          <w:rFonts w:eastAsia="Times New Roman" w:cstheme="minorHAnsi"/>
        </w:rPr>
      </w:pPr>
    </w:p>
    <w:p w14:paraId="636CDB4C" w14:textId="59927317" w:rsidR="00900F8D" w:rsidRPr="00900F8D" w:rsidRDefault="00900F8D" w:rsidP="00900F8D">
      <w:pPr>
        <w:jc w:val="center"/>
        <w:rPr>
          <w:rFonts w:eastAsia="Times New Roman" w:cstheme="minorHAnsi"/>
          <w:b/>
          <w:bCs/>
        </w:rPr>
      </w:pPr>
      <w:r w:rsidRPr="00900F8D">
        <w:rPr>
          <w:rFonts w:eastAsia="Times New Roman" w:cstheme="minorHAnsi"/>
          <w:b/>
          <w:bCs/>
        </w:rPr>
        <w:t>**</w:t>
      </w:r>
      <w:r w:rsidR="00D1688A">
        <w:rPr>
          <w:rFonts w:eastAsia="Times New Roman" w:cstheme="minorHAnsi"/>
          <w:b/>
          <w:bCs/>
        </w:rPr>
        <w:t>SIGNED FORM MUST BE ON FILE AT</w:t>
      </w:r>
      <w:r w:rsidRPr="00900F8D">
        <w:rPr>
          <w:rFonts w:eastAsia="Times New Roman" w:cstheme="minorHAnsi"/>
          <w:b/>
          <w:bCs/>
        </w:rPr>
        <w:t xml:space="preserve"> YOUR CHILD'S SCHOOL**</w:t>
      </w:r>
    </w:p>
    <w:p w14:paraId="4849CA5C" w14:textId="51E50197" w:rsidR="00900F8D" w:rsidRDefault="00900F8D"/>
    <w:p w14:paraId="597AD359" w14:textId="77777777" w:rsidR="00900F8D" w:rsidRDefault="00900F8D"/>
    <w:tbl>
      <w:tblPr>
        <w:tblStyle w:val="TableGrid"/>
        <w:tblW w:w="0" w:type="auto"/>
        <w:tblLook w:val="04A0" w:firstRow="1" w:lastRow="0" w:firstColumn="1" w:lastColumn="0" w:noHBand="0" w:noVBand="1"/>
      </w:tblPr>
      <w:tblGrid>
        <w:gridCol w:w="3116"/>
        <w:gridCol w:w="1019"/>
        <w:gridCol w:w="1530"/>
        <w:gridCol w:w="3685"/>
      </w:tblGrid>
      <w:tr w:rsidR="00D0427E" w:rsidRPr="00D0427E" w14:paraId="0A7A3602" w14:textId="77777777" w:rsidTr="00D0427E">
        <w:tc>
          <w:tcPr>
            <w:tcW w:w="9350" w:type="dxa"/>
            <w:gridSpan w:val="4"/>
            <w:shd w:val="clear" w:color="auto" w:fill="000000" w:themeFill="text1"/>
          </w:tcPr>
          <w:p w14:paraId="6D08ED08" w14:textId="28BB9A85" w:rsidR="00D0427E" w:rsidRPr="00D0427E" w:rsidRDefault="00D0427E">
            <w:pPr>
              <w:rPr>
                <w:b/>
                <w:bCs/>
                <w:color w:val="FFFFFF" w:themeColor="background1"/>
                <w:sz w:val="28"/>
                <w:szCs w:val="28"/>
              </w:rPr>
            </w:pPr>
            <w:r w:rsidRPr="00D0427E">
              <w:rPr>
                <w:b/>
                <w:bCs/>
                <w:color w:val="FFFFFF" w:themeColor="background1"/>
                <w:sz w:val="28"/>
                <w:szCs w:val="28"/>
              </w:rPr>
              <w:t>Parent/Guardian Information</w:t>
            </w:r>
          </w:p>
        </w:tc>
      </w:tr>
      <w:tr w:rsidR="00D0427E" w14:paraId="12AD52E2" w14:textId="77777777" w:rsidTr="00D0427E">
        <w:tc>
          <w:tcPr>
            <w:tcW w:w="9350" w:type="dxa"/>
            <w:gridSpan w:val="4"/>
          </w:tcPr>
          <w:p w14:paraId="277A1CBD" w14:textId="1C3ACC81" w:rsidR="00D0427E" w:rsidRDefault="00D0427E">
            <w:r>
              <w:t>First and Last Name:</w:t>
            </w:r>
          </w:p>
        </w:tc>
      </w:tr>
      <w:tr w:rsidR="00D0427E" w14:paraId="61442654" w14:textId="77777777" w:rsidTr="00D0427E">
        <w:tc>
          <w:tcPr>
            <w:tcW w:w="9350" w:type="dxa"/>
            <w:gridSpan w:val="4"/>
          </w:tcPr>
          <w:p w14:paraId="3D1B7429" w14:textId="5690F87B" w:rsidR="00D0427E" w:rsidRDefault="00D0427E">
            <w:r>
              <w:t>Street Address:</w:t>
            </w:r>
          </w:p>
        </w:tc>
      </w:tr>
      <w:tr w:rsidR="00D0427E" w14:paraId="6278DA94" w14:textId="77777777" w:rsidTr="00D0427E">
        <w:tc>
          <w:tcPr>
            <w:tcW w:w="3116" w:type="dxa"/>
          </w:tcPr>
          <w:p w14:paraId="7B2A9F49" w14:textId="417B77A7" w:rsidR="00D0427E" w:rsidRDefault="00D0427E">
            <w:r>
              <w:t>City:</w:t>
            </w:r>
          </w:p>
        </w:tc>
        <w:tc>
          <w:tcPr>
            <w:tcW w:w="2549" w:type="dxa"/>
            <w:gridSpan w:val="2"/>
          </w:tcPr>
          <w:p w14:paraId="2D2D9D65" w14:textId="13140A8D" w:rsidR="00D0427E" w:rsidRDefault="00D0427E">
            <w:r>
              <w:t>State:</w:t>
            </w:r>
          </w:p>
        </w:tc>
        <w:tc>
          <w:tcPr>
            <w:tcW w:w="3685" w:type="dxa"/>
          </w:tcPr>
          <w:p w14:paraId="49FBF87E" w14:textId="51467662" w:rsidR="00D0427E" w:rsidRDefault="00D0427E">
            <w:r>
              <w:t>Zip Code:</w:t>
            </w:r>
          </w:p>
        </w:tc>
      </w:tr>
      <w:tr w:rsidR="00D0427E" w14:paraId="1D3EE85C" w14:textId="77777777" w:rsidTr="00D0427E">
        <w:tc>
          <w:tcPr>
            <w:tcW w:w="4135" w:type="dxa"/>
            <w:gridSpan w:val="2"/>
          </w:tcPr>
          <w:p w14:paraId="0C5F034C" w14:textId="407BA9BA" w:rsidR="00D0427E" w:rsidRDefault="00D0427E">
            <w:r>
              <w:t>Cell Phone:</w:t>
            </w:r>
          </w:p>
        </w:tc>
        <w:tc>
          <w:tcPr>
            <w:tcW w:w="5215" w:type="dxa"/>
            <w:gridSpan w:val="2"/>
          </w:tcPr>
          <w:p w14:paraId="340E2219" w14:textId="64AC38AD" w:rsidR="00D0427E" w:rsidRDefault="00D0427E">
            <w:r>
              <w:t>Email:</w:t>
            </w:r>
          </w:p>
        </w:tc>
      </w:tr>
    </w:tbl>
    <w:p w14:paraId="58D922D8" w14:textId="4023A63A" w:rsidR="00D0427E" w:rsidRDefault="00D0427E"/>
    <w:p w14:paraId="32ACC49B" w14:textId="17EE210E" w:rsidR="00D0427E" w:rsidRDefault="00D0427E"/>
    <w:tbl>
      <w:tblPr>
        <w:tblStyle w:val="TableGrid"/>
        <w:tblW w:w="0" w:type="auto"/>
        <w:tblLook w:val="04A0" w:firstRow="1" w:lastRow="0" w:firstColumn="1" w:lastColumn="0" w:noHBand="0" w:noVBand="1"/>
      </w:tblPr>
      <w:tblGrid>
        <w:gridCol w:w="3116"/>
        <w:gridCol w:w="1559"/>
        <w:gridCol w:w="990"/>
        <w:gridCol w:w="3685"/>
      </w:tblGrid>
      <w:tr w:rsidR="00D0427E" w:rsidRPr="00D0427E" w14:paraId="1F8455A4" w14:textId="77777777" w:rsidTr="00613249">
        <w:tc>
          <w:tcPr>
            <w:tcW w:w="9350" w:type="dxa"/>
            <w:gridSpan w:val="4"/>
            <w:shd w:val="clear" w:color="auto" w:fill="000000" w:themeFill="text1"/>
          </w:tcPr>
          <w:p w14:paraId="58A3D08B" w14:textId="3951A14E" w:rsidR="00D0427E" w:rsidRPr="00D0427E" w:rsidRDefault="00D0427E" w:rsidP="00613249">
            <w:pPr>
              <w:rPr>
                <w:b/>
                <w:bCs/>
                <w:color w:val="FFFFFF" w:themeColor="background1"/>
                <w:sz w:val="28"/>
                <w:szCs w:val="28"/>
              </w:rPr>
            </w:pPr>
            <w:r>
              <w:rPr>
                <w:b/>
                <w:bCs/>
                <w:color w:val="FFFFFF" w:themeColor="background1"/>
                <w:sz w:val="28"/>
                <w:szCs w:val="28"/>
              </w:rPr>
              <w:t>Student</w:t>
            </w:r>
            <w:r w:rsidRPr="00D0427E">
              <w:rPr>
                <w:b/>
                <w:bCs/>
                <w:color w:val="FFFFFF" w:themeColor="background1"/>
                <w:sz w:val="28"/>
                <w:szCs w:val="28"/>
              </w:rPr>
              <w:t xml:space="preserve"> Information</w:t>
            </w:r>
          </w:p>
        </w:tc>
      </w:tr>
      <w:tr w:rsidR="00D0427E" w14:paraId="5E63A064" w14:textId="77777777" w:rsidTr="00613249">
        <w:tc>
          <w:tcPr>
            <w:tcW w:w="9350" w:type="dxa"/>
            <w:gridSpan w:val="4"/>
          </w:tcPr>
          <w:p w14:paraId="32D632B2" w14:textId="77777777" w:rsidR="00D0427E" w:rsidRDefault="00D0427E" w:rsidP="00613249">
            <w:r>
              <w:t>First and Last Name:</w:t>
            </w:r>
          </w:p>
        </w:tc>
      </w:tr>
      <w:tr w:rsidR="00D0427E" w14:paraId="2128DF66" w14:textId="77777777" w:rsidTr="00D0427E">
        <w:tc>
          <w:tcPr>
            <w:tcW w:w="4675" w:type="dxa"/>
            <w:gridSpan w:val="2"/>
          </w:tcPr>
          <w:p w14:paraId="6E2872EF" w14:textId="683CCD0D" w:rsidR="00D0427E" w:rsidRDefault="00D0427E">
            <w:r>
              <w:t>School:</w:t>
            </w:r>
          </w:p>
        </w:tc>
        <w:tc>
          <w:tcPr>
            <w:tcW w:w="4675" w:type="dxa"/>
            <w:gridSpan w:val="2"/>
          </w:tcPr>
          <w:p w14:paraId="20CE308A" w14:textId="59560642" w:rsidR="00D0427E" w:rsidRDefault="00D0427E">
            <w:r>
              <w:t>Date of Birth:</w:t>
            </w:r>
          </w:p>
        </w:tc>
      </w:tr>
      <w:tr w:rsidR="00D0427E" w14:paraId="395EC6D0" w14:textId="77777777" w:rsidTr="00D0427E">
        <w:tc>
          <w:tcPr>
            <w:tcW w:w="9350" w:type="dxa"/>
            <w:gridSpan w:val="4"/>
          </w:tcPr>
          <w:p w14:paraId="7272CE3C" w14:textId="6412F801" w:rsidR="00D0427E" w:rsidRDefault="00D0427E">
            <w:r>
              <w:t>Street Address:</w:t>
            </w:r>
          </w:p>
        </w:tc>
      </w:tr>
      <w:tr w:rsidR="00D0427E" w14:paraId="4E8D8CF6" w14:textId="77777777" w:rsidTr="00D0427E">
        <w:tc>
          <w:tcPr>
            <w:tcW w:w="3116" w:type="dxa"/>
          </w:tcPr>
          <w:p w14:paraId="650E8B16" w14:textId="24FE41A1" w:rsidR="00D0427E" w:rsidRDefault="00D0427E">
            <w:r>
              <w:t>City:</w:t>
            </w:r>
          </w:p>
        </w:tc>
        <w:tc>
          <w:tcPr>
            <w:tcW w:w="2549" w:type="dxa"/>
            <w:gridSpan w:val="2"/>
          </w:tcPr>
          <w:p w14:paraId="79FABDB4" w14:textId="06009609" w:rsidR="00D0427E" w:rsidRDefault="00D0427E">
            <w:r>
              <w:t>State:</w:t>
            </w:r>
          </w:p>
        </w:tc>
        <w:tc>
          <w:tcPr>
            <w:tcW w:w="3685" w:type="dxa"/>
          </w:tcPr>
          <w:p w14:paraId="234CA61E" w14:textId="395F0B05" w:rsidR="00D0427E" w:rsidRDefault="00D0427E">
            <w:r>
              <w:t>Zip Code:</w:t>
            </w:r>
          </w:p>
        </w:tc>
      </w:tr>
    </w:tbl>
    <w:p w14:paraId="2576C657" w14:textId="04FCC501" w:rsidR="00D0427E" w:rsidRDefault="00D0427E"/>
    <w:p w14:paraId="701E68D0" w14:textId="77777777" w:rsidR="00900F8D" w:rsidRDefault="00900F8D"/>
    <w:tbl>
      <w:tblPr>
        <w:tblStyle w:val="TableGrid"/>
        <w:tblW w:w="0" w:type="auto"/>
        <w:tblLook w:val="04A0" w:firstRow="1" w:lastRow="0" w:firstColumn="1" w:lastColumn="0" w:noHBand="0" w:noVBand="1"/>
      </w:tblPr>
      <w:tblGrid>
        <w:gridCol w:w="895"/>
        <w:gridCol w:w="8455"/>
      </w:tblGrid>
      <w:tr w:rsidR="00900F8D" w14:paraId="332B3FB5" w14:textId="77777777" w:rsidTr="00900F8D">
        <w:tc>
          <w:tcPr>
            <w:tcW w:w="9350" w:type="dxa"/>
            <w:gridSpan w:val="2"/>
            <w:shd w:val="clear" w:color="auto" w:fill="000000" w:themeFill="text1"/>
          </w:tcPr>
          <w:p w14:paraId="146CF622" w14:textId="5E00ACDD" w:rsidR="00900F8D" w:rsidRPr="00900F8D" w:rsidRDefault="00900F8D">
            <w:pPr>
              <w:rPr>
                <w:b/>
                <w:bCs/>
                <w:sz w:val="28"/>
                <w:szCs w:val="28"/>
              </w:rPr>
            </w:pPr>
            <w:r w:rsidRPr="00900F8D">
              <w:rPr>
                <w:b/>
                <w:bCs/>
                <w:sz w:val="28"/>
                <w:szCs w:val="28"/>
              </w:rPr>
              <w:t>Exemption Type</w:t>
            </w:r>
          </w:p>
        </w:tc>
      </w:tr>
      <w:tr w:rsidR="00900F8D" w14:paraId="760D9FD2" w14:textId="77777777" w:rsidTr="00900F8D">
        <w:tc>
          <w:tcPr>
            <w:tcW w:w="895" w:type="dxa"/>
          </w:tcPr>
          <w:p w14:paraId="1DAE4A14" w14:textId="6C3044C2" w:rsidR="00900F8D" w:rsidRDefault="00900F8D">
            <w:r w:rsidRPr="00900F8D">
              <w:rPr>
                <w:noProof/>
                <w:color w:val="000000" w:themeColor="text1"/>
              </w:rPr>
              <mc:AlternateContent>
                <mc:Choice Requires="wps">
                  <w:drawing>
                    <wp:anchor distT="0" distB="0" distL="114300" distR="114300" simplePos="0" relativeHeight="251669504" behindDoc="0" locked="0" layoutInCell="1" allowOverlap="1" wp14:anchorId="3E18239A" wp14:editId="192B8386">
                      <wp:simplePos x="0" y="0"/>
                      <wp:positionH relativeFrom="column">
                        <wp:posOffset>110490</wp:posOffset>
                      </wp:positionH>
                      <wp:positionV relativeFrom="paragraph">
                        <wp:posOffset>77303</wp:posOffset>
                      </wp:positionV>
                      <wp:extent cx="194209" cy="202300"/>
                      <wp:effectExtent l="0" t="0" r="9525" b="13970"/>
                      <wp:wrapNone/>
                      <wp:docPr id="3" name="Rectangle 3"/>
                      <wp:cNvGraphicFramePr/>
                      <a:graphic xmlns:a="http://schemas.openxmlformats.org/drawingml/2006/main">
                        <a:graphicData uri="http://schemas.microsoft.com/office/word/2010/wordprocessingShape">
                          <wps:wsp>
                            <wps:cNvSpPr/>
                            <wps:spPr>
                              <a:xfrm>
                                <a:off x="0" y="0"/>
                                <a:ext cx="194209" cy="202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CB85" id="Rectangle 3" o:spid="_x0000_s1026" style="position:absolute;margin-left:8.7pt;margin-top:6.1pt;width:15.3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" fillcolor="white [3201]" strokecolor="black [3213]" strokeweight="1pt"/>
                  </w:pict>
                </mc:Fallback>
              </mc:AlternateContent>
            </w:r>
          </w:p>
        </w:tc>
        <w:tc>
          <w:tcPr>
            <w:tcW w:w="8455" w:type="dxa"/>
          </w:tcPr>
          <w:p w14:paraId="425C9D5C" w14:textId="67C3456E" w:rsidR="00900F8D" w:rsidRDefault="00900F8D">
            <w:r w:rsidRPr="00900F8D">
              <w:rPr>
                <w:b/>
                <w:bCs/>
              </w:rPr>
              <w:t>Medical:</w:t>
            </w:r>
            <w:r>
              <w:t xml:space="preserve"> I hereby certify the above-named child has a medical condition(s) that prevents compliance with the mask requirement.</w:t>
            </w:r>
          </w:p>
        </w:tc>
      </w:tr>
      <w:tr w:rsidR="00900F8D" w14:paraId="4EC2EF40" w14:textId="77777777" w:rsidTr="00900F8D">
        <w:tc>
          <w:tcPr>
            <w:tcW w:w="895" w:type="dxa"/>
          </w:tcPr>
          <w:p w14:paraId="03B92D7C" w14:textId="2A98AF04" w:rsidR="00900F8D" w:rsidRDefault="00900F8D">
            <w:r w:rsidRPr="00900F8D">
              <w:rPr>
                <w:noProof/>
                <w:color w:val="000000" w:themeColor="text1"/>
              </w:rPr>
              <mc:AlternateContent>
                <mc:Choice Requires="wps">
                  <w:drawing>
                    <wp:anchor distT="0" distB="0" distL="114300" distR="114300" simplePos="0" relativeHeight="251667456" behindDoc="0" locked="0" layoutInCell="1" allowOverlap="1" wp14:anchorId="25F0EB60" wp14:editId="6BA0F131">
                      <wp:simplePos x="0" y="0"/>
                      <wp:positionH relativeFrom="column">
                        <wp:posOffset>110490</wp:posOffset>
                      </wp:positionH>
                      <wp:positionV relativeFrom="paragraph">
                        <wp:posOffset>106780</wp:posOffset>
                      </wp:positionV>
                      <wp:extent cx="194209" cy="202300"/>
                      <wp:effectExtent l="0" t="0" r="9525" b="13970"/>
                      <wp:wrapNone/>
                      <wp:docPr id="2" name="Rectangle 2"/>
                      <wp:cNvGraphicFramePr/>
                      <a:graphic xmlns:a="http://schemas.openxmlformats.org/drawingml/2006/main">
                        <a:graphicData uri="http://schemas.microsoft.com/office/word/2010/wordprocessingShape">
                          <wps:wsp>
                            <wps:cNvSpPr/>
                            <wps:spPr>
                              <a:xfrm>
                                <a:off x="0" y="0"/>
                                <a:ext cx="194209" cy="202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295DC" id="Rectangle 2" o:spid="_x0000_s1026" style="position:absolute;margin-left:8.7pt;margin-top:8.4pt;width:15.3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" fillcolor="white [3201]" strokecolor="black [3213]" strokeweight="1pt"/>
                  </w:pict>
                </mc:Fallback>
              </mc:AlternateContent>
            </w:r>
          </w:p>
        </w:tc>
        <w:tc>
          <w:tcPr>
            <w:tcW w:w="8455" w:type="dxa"/>
          </w:tcPr>
          <w:p w14:paraId="72129AA0" w14:textId="7459D33A" w:rsidR="00900F8D" w:rsidRDefault="00900F8D">
            <w:r w:rsidRPr="00900F8D">
              <w:rPr>
                <w:b/>
                <w:bCs/>
              </w:rPr>
              <w:t>Religious:</w:t>
            </w:r>
            <w:r>
              <w:t xml:space="preserve"> I hereby certify the mask requirement conflicts with the religious beliefs of the above-named child.</w:t>
            </w:r>
          </w:p>
        </w:tc>
      </w:tr>
      <w:tr w:rsidR="00900F8D" w14:paraId="3F0684EE" w14:textId="77777777" w:rsidTr="00900F8D">
        <w:tc>
          <w:tcPr>
            <w:tcW w:w="895" w:type="dxa"/>
          </w:tcPr>
          <w:p w14:paraId="27613F4C" w14:textId="3E169FC9" w:rsidR="00900F8D" w:rsidRDefault="00900F8D">
            <w:r w:rsidRPr="00900F8D">
              <w:rPr>
                <w:noProof/>
                <w:color w:val="000000" w:themeColor="text1"/>
              </w:rPr>
              <mc:AlternateContent>
                <mc:Choice Requires="wps">
                  <w:drawing>
                    <wp:anchor distT="0" distB="0" distL="114300" distR="114300" simplePos="0" relativeHeight="251665408" behindDoc="0" locked="0" layoutInCell="1" allowOverlap="1" wp14:anchorId="79F35BFE" wp14:editId="4F70F4BF">
                      <wp:simplePos x="0" y="0"/>
                      <wp:positionH relativeFrom="column">
                        <wp:posOffset>107950</wp:posOffset>
                      </wp:positionH>
                      <wp:positionV relativeFrom="paragraph">
                        <wp:posOffset>85758</wp:posOffset>
                      </wp:positionV>
                      <wp:extent cx="194209" cy="202300"/>
                      <wp:effectExtent l="0" t="0" r="9525" b="13970"/>
                      <wp:wrapNone/>
                      <wp:docPr id="1" name="Rectangle 1"/>
                      <wp:cNvGraphicFramePr/>
                      <a:graphic xmlns:a="http://schemas.openxmlformats.org/drawingml/2006/main">
                        <a:graphicData uri="http://schemas.microsoft.com/office/word/2010/wordprocessingShape">
                          <wps:wsp>
                            <wps:cNvSpPr/>
                            <wps:spPr>
                              <a:xfrm>
                                <a:off x="0" y="0"/>
                                <a:ext cx="194209" cy="202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13814" id="Rectangle 1" o:spid="_x0000_s1026" style="position:absolute;margin-left:8.5pt;margin-top:6.75pt;width:15.3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" fillcolor="white [3201]" strokecolor="black [3213]" strokeweight="1pt"/>
                  </w:pict>
                </mc:Fallback>
              </mc:AlternateContent>
            </w:r>
          </w:p>
        </w:tc>
        <w:tc>
          <w:tcPr>
            <w:tcW w:w="8455" w:type="dxa"/>
          </w:tcPr>
          <w:p w14:paraId="58C6004E" w14:textId="2AE47F4B" w:rsidR="00900F8D" w:rsidRDefault="00900F8D">
            <w:r w:rsidRPr="00900F8D">
              <w:rPr>
                <w:b/>
                <w:bCs/>
              </w:rPr>
              <w:t>Personal:</w:t>
            </w:r>
            <w:r>
              <w:rPr>
                <w:b/>
                <w:bCs/>
              </w:rPr>
              <w:t xml:space="preserve"> </w:t>
            </w:r>
            <w:r w:rsidRPr="00900F8D">
              <w:t>I hereby certify I have a personal objection to the mask requirement for the above-named child.</w:t>
            </w:r>
          </w:p>
        </w:tc>
      </w:tr>
    </w:tbl>
    <w:p w14:paraId="05AA29F3" w14:textId="71A24F2D" w:rsidR="00D0427E" w:rsidRDefault="00D0427E"/>
    <w:p w14:paraId="728A1CA0" w14:textId="4843EE61" w:rsidR="00D0427E" w:rsidRDefault="00D0427E"/>
    <w:p w14:paraId="0CE98E61" w14:textId="0E28D998" w:rsidR="0045224E" w:rsidRDefault="0045224E">
      <w:r>
        <w:rPr>
          <w:noProof/>
        </w:rPr>
        <mc:AlternateContent>
          <mc:Choice Requires="wps">
            <w:drawing>
              <wp:anchor distT="0" distB="0" distL="114300" distR="114300" simplePos="0" relativeHeight="251672576" behindDoc="0" locked="0" layoutInCell="1" allowOverlap="1" wp14:anchorId="026293A1" wp14:editId="31649E96">
                <wp:simplePos x="0" y="0"/>
                <wp:positionH relativeFrom="column">
                  <wp:posOffset>3237297</wp:posOffset>
                </wp:positionH>
                <wp:positionV relativeFrom="paragraph">
                  <wp:posOffset>103004</wp:posOffset>
                </wp:positionV>
                <wp:extent cx="2898273"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28982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17513"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4.9pt,8.1pt" to="483.1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" strokecolor="black [3213]"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1ADBA382" wp14:editId="3A7A730E">
                <wp:simplePos x="0" y="0"/>
                <wp:positionH relativeFrom="column">
                  <wp:posOffset>10694</wp:posOffset>
                </wp:positionH>
                <wp:positionV relativeFrom="paragraph">
                  <wp:posOffset>100698</wp:posOffset>
                </wp:positionV>
                <wp:extent cx="2898273"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28982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811589"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5pt,7.95pt" to="229.0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" strokecolor="black [3213]" strokeweight=".5pt">
                <v:stroke joinstyle="miter"/>
              </v:line>
            </w:pict>
          </mc:Fallback>
        </mc:AlternateContent>
      </w:r>
    </w:p>
    <w:p w14:paraId="04450FF9" w14:textId="7C8A2ACA" w:rsidR="0045224E" w:rsidRDefault="0045224E">
      <w:r>
        <w:t>Printed Name of Parent/Guardian</w:t>
      </w:r>
      <w:r>
        <w:tab/>
      </w:r>
      <w:r>
        <w:tab/>
      </w:r>
      <w:r>
        <w:tab/>
        <w:t>Signature of Parent/Guardian</w:t>
      </w:r>
    </w:p>
    <w:p w14:paraId="7C0E0530" w14:textId="477EC3AB" w:rsidR="0045224E" w:rsidRDefault="0045224E"/>
    <w:p w14:paraId="69AB3F65" w14:textId="2216A102" w:rsidR="0045224E" w:rsidRDefault="0045224E"/>
    <w:p w14:paraId="06542069" w14:textId="50304308" w:rsidR="0045224E" w:rsidRDefault="0045224E">
      <w:r>
        <w:rPr>
          <w:noProof/>
        </w:rPr>
        <mc:AlternateContent>
          <mc:Choice Requires="wps">
            <w:drawing>
              <wp:anchor distT="0" distB="0" distL="114300" distR="114300" simplePos="0" relativeHeight="251674624" behindDoc="0" locked="0" layoutInCell="1" allowOverlap="1" wp14:anchorId="73C53F0B" wp14:editId="163BF5AB">
                <wp:simplePos x="0" y="0"/>
                <wp:positionH relativeFrom="column">
                  <wp:posOffset>12834</wp:posOffset>
                </wp:positionH>
                <wp:positionV relativeFrom="paragraph">
                  <wp:posOffset>134152</wp:posOffset>
                </wp:positionV>
                <wp:extent cx="2898273"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28982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7A153"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pt,10.55pt" to="229.2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" strokecolor="black [3213]" strokeweight=".5pt">
                <v:stroke joinstyle="miter"/>
              </v:line>
            </w:pict>
          </mc:Fallback>
        </mc:AlternateContent>
      </w:r>
    </w:p>
    <w:p w14:paraId="22F8DD68" w14:textId="496DCEA6" w:rsidR="0045224E" w:rsidRDefault="0045224E">
      <w:r>
        <w:t>Date</w:t>
      </w:r>
    </w:p>
    <w:sectPr w:rsidR="0045224E" w:rsidSect="00900F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A63E" w14:textId="77777777" w:rsidR="00E03022" w:rsidRDefault="00E03022" w:rsidP="00900F8D">
      <w:r>
        <w:separator/>
      </w:r>
    </w:p>
  </w:endnote>
  <w:endnote w:type="continuationSeparator" w:id="0">
    <w:p w14:paraId="23A9318E" w14:textId="77777777" w:rsidR="00E03022" w:rsidRDefault="00E03022" w:rsidP="0090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D404" w14:textId="77777777" w:rsidR="008013AF" w:rsidRDefault="0080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9A9D" w14:textId="77777777" w:rsidR="008013AF" w:rsidRDefault="00801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6E1E" w14:textId="77777777" w:rsidR="008013AF" w:rsidRDefault="0080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D192" w14:textId="77777777" w:rsidR="00E03022" w:rsidRDefault="00E03022" w:rsidP="00900F8D">
      <w:r>
        <w:separator/>
      </w:r>
    </w:p>
  </w:footnote>
  <w:footnote w:type="continuationSeparator" w:id="0">
    <w:p w14:paraId="30A8CBB1" w14:textId="77777777" w:rsidR="00E03022" w:rsidRDefault="00E03022" w:rsidP="0090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A667" w14:textId="77777777" w:rsidR="008013AF" w:rsidRDefault="0080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402C" w14:textId="0C7303DA" w:rsidR="00900F8D" w:rsidRDefault="00900F8D" w:rsidP="00900F8D">
    <w:pPr>
      <w:pStyle w:val="Header"/>
      <w:jc w:val="center"/>
      <w:rPr>
        <w:b/>
        <w:bCs/>
        <w:sz w:val="32"/>
        <w:szCs w:val="32"/>
      </w:rPr>
    </w:pPr>
    <w:r>
      <w:rPr>
        <w:b/>
        <w:bCs/>
        <w:noProof/>
        <w:sz w:val="32"/>
        <w:szCs w:val="32"/>
      </w:rPr>
      <w:drawing>
        <wp:inline distT="0" distB="0" distL="0" distR="0" wp14:anchorId="33676F01" wp14:editId="64C91CA6">
          <wp:extent cx="914400" cy="914400"/>
          <wp:effectExtent l="0" t="0" r="0" b="0"/>
          <wp:docPr id="4" name="Graphic 4"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urgical mask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inline>
      </w:drawing>
    </w:r>
  </w:p>
  <w:p w14:paraId="3AA1B4FB" w14:textId="7E64447A" w:rsidR="00900F8D" w:rsidRDefault="008013AF" w:rsidP="00900F8D">
    <w:pPr>
      <w:pStyle w:val="Header"/>
      <w:jc w:val="center"/>
      <w:rPr>
        <w:b/>
        <w:bCs/>
        <w:sz w:val="32"/>
        <w:szCs w:val="32"/>
      </w:rPr>
    </w:pPr>
    <w:r>
      <w:rPr>
        <w:b/>
        <w:bCs/>
        <w:sz w:val="32"/>
        <w:szCs w:val="32"/>
      </w:rPr>
      <w:t xml:space="preserve">Student </w:t>
    </w:r>
    <w:r w:rsidR="00900F8D" w:rsidRPr="00900F8D">
      <w:rPr>
        <w:b/>
        <w:bCs/>
        <w:sz w:val="32"/>
        <w:szCs w:val="32"/>
      </w:rPr>
      <w:t>Mask Opt-Out Form</w:t>
    </w:r>
  </w:p>
  <w:p w14:paraId="15B8B448" w14:textId="77777777" w:rsidR="00900F8D" w:rsidRPr="00900F8D" w:rsidRDefault="00900F8D" w:rsidP="00900F8D">
    <w:pPr>
      <w:pStyle w:val="Header"/>
      <w:jc w:val="cent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95B" w14:textId="77777777" w:rsidR="008013AF" w:rsidRDefault="00801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7E"/>
    <w:rsid w:val="00345039"/>
    <w:rsid w:val="00406812"/>
    <w:rsid w:val="0045224E"/>
    <w:rsid w:val="004B5E41"/>
    <w:rsid w:val="008013AF"/>
    <w:rsid w:val="00900F8D"/>
    <w:rsid w:val="009F39B1"/>
    <w:rsid w:val="00A928FD"/>
    <w:rsid w:val="00BB514F"/>
    <w:rsid w:val="00D0427E"/>
    <w:rsid w:val="00D1688A"/>
    <w:rsid w:val="00E0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4BD"/>
  <w15:chartTrackingRefBased/>
  <w15:docId w15:val="{C1CAB9DA-2428-A24C-957E-878312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F8D"/>
    <w:pPr>
      <w:tabs>
        <w:tab w:val="center" w:pos="4680"/>
        <w:tab w:val="right" w:pos="9360"/>
      </w:tabs>
    </w:pPr>
  </w:style>
  <w:style w:type="character" w:customStyle="1" w:styleId="HeaderChar">
    <w:name w:val="Header Char"/>
    <w:basedOn w:val="DefaultParagraphFont"/>
    <w:link w:val="Header"/>
    <w:uiPriority w:val="99"/>
    <w:rsid w:val="00900F8D"/>
  </w:style>
  <w:style w:type="paragraph" w:styleId="Footer">
    <w:name w:val="footer"/>
    <w:basedOn w:val="Normal"/>
    <w:link w:val="FooterChar"/>
    <w:uiPriority w:val="99"/>
    <w:unhideWhenUsed/>
    <w:rsid w:val="00900F8D"/>
    <w:pPr>
      <w:tabs>
        <w:tab w:val="center" w:pos="4680"/>
        <w:tab w:val="right" w:pos="9360"/>
      </w:tabs>
    </w:pPr>
  </w:style>
  <w:style w:type="character" w:customStyle="1" w:styleId="FooterChar">
    <w:name w:val="Footer Char"/>
    <w:basedOn w:val="DefaultParagraphFont"/>
    <w:link w:val="Footer"/>
    <w:uiPriority w:val="99"/>
    <w:rsid w:val="0090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 CONSENT FORM TO OPT.docx</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Christy Watson</cp:lastModifiedBy>
  <cp:revision>2</cp:revision>
  <dcterms:created xsi:type="dcterms:W3CDTF">2021-09-08T22:18:00Z</dcterms:created>
  <dcterms:modified xsi:type="dcterms:W3CDTF">2021-09-08T22:18:00Z</dcterms:modified>
</cp:coreProperties>
</file>